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30" w:rsidRPr="004F31C3" w:rsidRDefault="00C63230" w:rsidP="00C63230">
      <w:pPr>
        <w:pStyle w:val="ac"/>
        <w:spacing w:line="276" w:lineRule="auto"/>
      </w:pPr>
      <w:r>
        <w:rPr>
          <w:rFonts w:hint="eastAsia"/>
        </w:rPr>
        <w:t>CWASP</w:t>
      </w:r>
      <w:r>
        <w:rPr>
          <w:rFonts w:hint="eastAsia"/>
        </w:rPr>
        <w:t>报名表</w:t>
      </w:r>
    </w:p>
    <w:tbl>
      <w:tblPr>
        <w:tblW w:w="86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327"/>
        <w:gridCol w:w="1557"/>
        <w:gridCol w:w="1278"/>
        <w:gridCol w:w="511"/>
        <w:gridCol w:w="1117"/>
        <w:gridCol w:w="2883"/>
        <w:gridCol w:w="13"/>
      </w:tblGrid>
      <w:tr w:rsidR="00C63230" w:rsidRPr="005C6EE7" w:rsidTr="002169C4">
        <w:trPr>
          <w:trHeight w:val="211"/>
          <w:tblCellSpacing w:w="0" w:type="dxa"/>
          <w:jc w:val="center"/>
        </w:trPr>
        <w:tc>
          <w:tcPr>
            <w:tcW w:w="8686" w:type="dxa"/>
            <w:gridSpan w:val="7"/>
            <w:shd w:val="clear" w:color="auto" w:fill="F2F2F2"/>
            <w:tcMar>
              <w:top w:w="0" w:type="dxa"/>
            </w:tcMar>
          </w:tcPr>
          <w:p w:rsidR="00C63230" w:rsidRPr="005C6EE7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  <w:r w:rsidRPr="005C6EE7">
              <w:rPr>
                <w:rFonts w:ascii="宋体" w:hAnsi="宋体" w:cs="Times New Roman" w:hint="eastAsia"/>
                <w:b/>
                <w:color w:val="000000"/>
                <w:szCs w:val="21"/>
              </w:rPr>
              <w:t>个人信息</w:t>
            </w:r>
            <w:r w:rsidRPr="007F7D19">
              <w:rPr>
                <w:rFonts w:ascii="宋体" w:hAnsi="宋体" w:cs="Times New Roman" w:hint="eastAsia"/>
                <w:color w:val="000000"/>
                <w:szCs w:val="21"/>
              </w:rPr>
              <w:t>（</w:t>
            </w:r>
            <w:r>
              <w:rPr>
                <w:rFonts w:hint="eastAsia"/>
              </w:rPr>
              <w:t>OWASP</w:t>
            </w:r>
            <w:r>
              <w:rPr>
                <w:rFonts w:hint="eastAsia"/>
              </w:rPr>
              <w:t>会员编号</w:t>
            </w:r>
            <w:r w:rsidRPr="004F31C3"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</w:tr>
      <w:tr w:rsidR="007E1927" w:rsidRPr="005C6EE7" w:rsidTr="00F5200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1327" w:type="dxa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5C6EE7">
              <w:rPr>
                <w:rFonts w:ascii="宋体" w:hAnsi="宋体" w:cs="Times New Roman" w:hint="eastAsia"/>
                <w:color w:val="000000"/>
                <w:szCs w:val="21"/>
              </w:rPr>
              <w:t>中文</w:t>
            </w:r>
            <w:r w:rsidRPr="005C6EE7">
              <w:rPr>
                <w:rFonts w:ascii="宋体" w:hAnsi="宋体" w:cs="Times New Roman"/>
                <w:color w:val="000000"/>
                <w:szCs w:val="21"/>
              </w:rPr>
              <w:t>姓</w:t>
            </w:r>
            <w:r w:rsidRPr="005C6EE7">
              <w:rPr>
                <w:rFonts w:ascii="宋体" w:hAnsi="宋体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557" w:type="dxa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  <w:r w:rsidRPr="005C6EE7">
              <w:rPr>
                <w:rFonts w:ascii="宋体" w:hAnsi="宋体" w:cs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4524" w:type="dxa"/>
            <w:gridSpan w:val="4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 w:rsidR="007E1927" w:rsidRPr="005C6EE7" w:rsidTr="00D25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1327" w:type="dxa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5C6EE7">
              <w:rPr>
                <w:rFonts w:ascii="宋体" w:hAnsi="宋体" w:cs="Times New Roman"/>
                <w:color w:val="000000"/>
                <w:szCs w:val="21"/>
              </w:rPr>
              <w:t>性　　别</w:t>
            </w:r>
          </w:p>
        </w:tc>
        <w:tc>
          <w:tcPr>
            <w:tcW w:w="1557" w:type="dxa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  <w:r w:rsidRPr="005C6EE7">
              <w:rPr>
                <w:rFonts w:ascii="宋体" w:hAnsi="宋体" w:cs="Times New Roman" w:hint="eastAsia"/>
                <w:color w:val="000000"/>
                <w:szCs w:val="21"/>
              </w:rPr>
              <w:t>手    机</w:t>
            </w:r>
          </w:p>
        </w:tc>
        <w:tc>
          <w:tcPr>
            <w:tcW w:w="4524" w:type="dxa"/>
            <w:gridSpan w:val="4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 w:rsidR="007E1927" w:rsidRPr="005C6EE7" w:rsidTr="00F112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1327" w:type="dxa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557" w:type="dxa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278" w:type="dxa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proofErr w:type="gramStart"/>
            <w:r>
              <w:rPr>
                <w:rFonts w:ascii="宋体" w:hAnsi="宋体" w:cs="Times New Roman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cs="Times New Roman" w:hint="eastAsia"/>
                <w:color w:val="000000"/>
                <w:szCs w:val="21"/>
              </w:rPr>
              <w:t xml:space="preserve">    箱</w:t>
            </w:r>
          </w:p>
        </w:tc>
        <w:tc>
          <w:tcPr>
            <w:tcW w:w="4524" w:type="dxa"/>
            <w:gridSpan w:val="4"/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 w:rsidR="007E1927" w:rsidRPr="005C6EE7" w:rsidTr="008D3B3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5C6EE7">
              <w:rPr>
                <w:rFonts w:ascii="宋体" w:hAnsi="宋体" w:cs="Times New Roman" w:hint="eastAsia"/>
                <w:color w:val="000000"/>
                <w:szCs w:val="21"/>
              </w:rPr>
              <w:t>通信地址</w:t>
            </w:r>
          </w:p>
        </w:tc>
        <w:tc>
          <w:tcPr>
            <w:tcW w:w="735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7E1927" w:rsidRPr="005C6EE7" w:rsidRDefault="007E1927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</w:tr>
      <w:tr w:rsidR="00C63230" w:rsidRPr="005C6EE7" w:rsidTr="002169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8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</w:tcMar>
          </w:tcPr>
          <w:p w:rsidR="00C63230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000000"/>
                <w:szCs w:val="21"/>
              </w:rPr>
              <w:t>工作信息</w:t>
            </w:r>
          </w:p>
        </w:tc>
      </w:tr>
      <w:tr w:rsidR="00C63230" w:rsidRPr="005C6EE7" w:rsidTr="007E19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</w:tcMar>
          </w:tcPr>
          <w:p w:rsidR="00C63230" w:rsidRPr="008D2076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8D2076">
              <w:rPr>
                <w:rFonts w:ascii="宋体" w:hAnsi="宋体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230" w:rsidRPr="008D2076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8D2076">
              <w:rPr>
                <w:rFonts w:ascii="宋体" w:hAnsi="宋体" w:cs="Times New Roman" w:hint="eastAsia"/>
                <w:color w:val="000000"/>
                <w:szCs w:val="21"/>
              </w:rPr>
              <w:t>工作职位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230" w:rsidRPr="008D2076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8D2076">
              <w:rPr>
                <w:rFonts w:ascii="宋体" w:hAnsi="宋体" w:cs="Times New Roman" w:hint="eastAsia"/>
                <w:color w:val="000000"/>
                <w:szCs w:val="21"/>
              </w:rPr>
              <w:t>工作时间</w:t>
            </w:r>
          </w:p>
        </w:tc>
      </w:tr>
      <w:tr w:rsidR="00C63230" w:rsidRPr="005C6EE7" w:rsidTr="007E19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</w:tcMar>
          </w:tcPr>
          <w:p w:rsidR="00C63230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230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230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</w:tr>
      <w:tr w:rsidR="00C63230" w:rsidRPr="005C6EE7" w:rsidTr="007E19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</w:tcMar>
          </w:tcPr>
          <w:p w:rsidR="00C63230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230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230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</w:p>
        </w:tc>
      </w:tr>
      <w:tr w:rsidR="00C63230" w:rsidRPr="005C6EE7" w:rsidTr="002169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8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</w:tcMar>
          </w:tcPr>
          <w:p w:rsidR="00C63230" w:rsidRPr="005C6EE7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000000"/>
                <w:szCs w:val="21"/>
              </w:rPr>
              <w:t>培训报名</w:t>
            </w:r>
          </w:p>
        </w:tc>
      </w:tr>
      <w:tr w:rsidR="00C63230" w:rsidRPr="005C6EE7" w:rsidTr="007E19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230" w:rsidRPr="008D2076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8D2076">
              <w:rPr>
                <w:rFonts w:ascii="宋体" w:hAnsi="宋体" w:cs="Times New Roman" w:hint="eastAsia"/>
                <w:color w:val="000000"/>
                <w:szCs w:val="21"/>
              </w:rPr>
              <w:t>培训时间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230" w:rsidRPr="008D2076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8D2076">
              <w:rPr>
                <w:rFonts w:ascii="宋体" w:hAnsi="宋体" w:cs="Times New Roman" w:hint="eastAsia"/>
                <w:color w:val="000000"/>
                <w:szCs w:val="21"/>
              </w:rPr>
              <w:t>培训区域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30" w:rsidRPr="008D2076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8D2076">
              <w:rPr>
                <w:rFonts w:ascii="宋体" w:hAnsi="宋体" w:cs="Times New Roman" w:hint="eastAsia"/>
                <w:color w:val="000000"/>
                <w:szCs w:val="21"/>
              </w:rPr>
              <w:t>培训级别</w:t>
            </w:r>
          </w:p>
        </w:tc>
      </w:tr>
      <w:tr w:rsidR="00C63230" w:rsidRPr="005C6EE7" w:rsidTr="007E19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0"/>
          <w:tblCellSpacing w:w="0" w:type="dxa"/>
          <w:jc w:val="center"/>
        </w:trPr>
        <w:tc>
          <w:tcPr>
            <w:tcW w:w="2884" w:type="dxa"/>
            <w:gridSpan w:val="2"/>
            <w:tcMar>
              <w:top w:w="0" w:type="dxa"/>
            </w:tcMar>
            <w:vAlign w:val="center"/>
          </w:tcPr>
          <w:p w:rsidR="00C63230" w:rsidRPr="008D2076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right w:val="single" w:sz="4" w:space="0" w:color="auto"/>
            </w:tcBorders>
            <w:tcMar>
              <w:top w:w="0" w:type="dxa"/>
            </w:tcMar>
            <w:vAlign w:val="center"/>
          </w:tcPr>
          <w:p w:rsidR="00C63230" w:rsidRPr="00E928D3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4013" w:type="dxa"/>
            <w:gridSpan w:val="3"/>
          </w:tcPr>
          <w:p w:rsidR="00C63230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8D2076">
              <w:rPr>
                <w:rFonts w:ascii="宋体" w:hAnsi="宋体" w:cs="Times New Roman"/>
                <w:color w:val="000000"/>
                <w:szCs w:val="21"/>
              </w:rPr>
              <w:t>CWASP L2 – Expert</w:t>
            </w:r>
          </w:p>
          <w:p w:rsidR="00C63230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7F7D19">
              <w:rPr>
                <w:rFonts w:ascii="宋体" w:hAnsi="宋体" w:cs="Times New Roman"/>
                <w:color w:val="000000"/>
                <w:szCs w:val="21"/>
              </w:rPr>
              <w:t>CWASP L2-- S-SDLC</w:t>
            </w:r>
          </w:p>
          <w:p w:rsidR="00C63230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jc w:val="left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7F7D19">
              <w:rPr>
                <w:rFonts w:ascii="宋体" w:hAnsi="宋体" w:cs="Times New Roman"/>
                <w:color w:val="000000"/>
                <w:szCs w:val="21"/>
              </w:rPr>
              <w:t>CWASP L2--Security Development</w:t>
            </w:r>
          </w:p>
          <w:p w:rsidR="00C63230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jc w:val="left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7F7D19">
              <w:rPr>
                <w:rFonts w:ascii="宋体" w:hAnsi="宋体" w:cs="Times New Roman"/>
                <w:color w:val="000000"/>
                <w:szCs w:val="21"/>
              </w:rPr>
              <w:t>CWASP L2--Security Testing</w:t>
            </w:r>
          </w:p>
          <w:p w:rsidR="00C63230" w:rsidRPr="008D2076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7F7D19">
              <w:rPr>
                <w:rFonts w:ascii="宋体" w:hAnsi="宋体" w:cs="Times New Roman"/>
                <w:color w:val="000000"/>
                <w:szCs w:val="21"/>
              </w:rPr>
              <w:t>CWASP L2--Security Operation</w:t>
            </w:r>
          </w:p>
        </w:tc>
      </w:tr>
      <w:tr w:rsidR="00C63230" w:rsidRPr="005C6EE7" w:rsidTr="002169C4">
        <w:tblPrEx>
          <w:tblBorders>
            <w:insideH w:val="single" w:sz="6" w:space="0" w:color="auto"/>
            <w:insideV w:val="single" w:sz="6" w:space="0" w:color="auto"/>
          </w:tblBorders>
        </w:tblPrEx>
        <w:trPr>
          <w:tblCellSpacing w:w="0" w:type="dxa"/>
          <w:jc w:val="center"/>
        </w:trPr>
        <w:tc>
          <w:tcPr>
            <w:tcW w:w="868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0" w:type="dxa"/>
              <w:left w:w="91" w:type="dxa"/>
              <w:right w:w="91" w:type="dxa"/>
            </w:tcMar>
          </w:tcPr>
          <w:p w:rsidR="00C63230" w:rsidRPr="005C6EE7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Arial" w:hAnsi="Arial" w:cs="Arial"/>
              </w:rPr>
            </w:pPr>
            <w:r>
              <w:rPr>
                <w:rFonts w:ascii="宋体" w:hAnsi="宋体" w:cs="Times New Roman" w:hint="eastAsia"/>
                <w:b/>
                <w:szCs w:val="21"/>
              </w:rPr>
              <w:t>考试报名</w:t>
            </w:r>
          </w:p>
        </w:tc>
      </w:tr>
      <w:tr w:rsidR="00C63230" w:rsidRPr="005C6EE7" w:rsidTr="007E192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blCellSpacing w:w="0" w:type="dxa"/>
          <w:jc w:val="center"/>
        </w:trPr>
        <w:tc>
          <w:tcPr>
            <w:tcW w:w="2884" w:type="dxa"/>
            <w:gridSpan w:val="2"/>
            <w:tcMar>
              <w:top w:w="0" w:type="dxa"/>
              <w:left w:w="91" w:type="dxa"/>
              <w:right w:w="91" w:type="dxa"/>
            </w:tcMar>
          </w:tcPr>
          <w:p w:rsidR="00C63230" w:rsidRPr="005C6EE7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考试时间</w:t>
            </w:r>
          </w:p>
        </w:tc>
        <w:tc>
          <w:tcPr>
            <w:tcW w:w="1789" w:type="dxa"/>
            <w:gridSpan w:val="2"/>
            <w:tcMar>
              <w:top w:w="0" w:type="dxa"/>
              <w:left w:w="91" w:type="dxa"/>
              <w:right w:w="91" w:type="dxa"/>
            </w:tcMar>
          </w:tcPr>
          <w:p w:rsidR="00C63230" w:rsidRPr="005C6EE7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考试区域</w:t>
            </w:r>
          </w:p>
        </w:tc>
        <w:tc>
          <w:tcPr>
            <w:tcW w:w="4000" w:type="dxa"/>
            <w:gridSpan w:val="2"/>
            <w:tcMar>
              <w:top w:w="0" w:type="dxa"/>
              <w:left w:w="91" w:type="dxa"/>
              <w:right w:w="91" w:type="dxa"/>
            </w:tcMar>
          </w:tcPr>
          <w:p w:rsidR="00C63230" w:rsidRPr="005C6EE7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考试级别</w:t>
            </w:r>
          </w:p>
        </w:tc>
      </w:tr>
      <w:tr w:rsidR="00C63230" w:rsidRPr="005C6EE7" w:rsidTr="007E192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blCellSpacing w:w="0" w:type="dxa"/>
          <w:jc w:val="center"/>
        </w:trPr>
        <w:tc>
          <w:tcPr>
            <w:tcW w:w="2884" w:type="dxa"/>
            <w:gridSpan w:val="2"/>
            <w:tcMar>
              <w:top w:w="0" w:type="dxa"/>
              <w:left w:w="91" w:type="dxa"/>
              <w:right w:w="91" w:type="dxa"/>
            </w:tcMar>
            <w:vAlign w:val="center"/>
          </w:tcPr>
          <w:p w:rsidR="00C63230" w:rsidRPr="005C6EE7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789" w:type="dxa"/>
            <w:gridSpan w:val="2"/>
            <w:tcMar>
              <w:top w:w="0" w:type="dxa"/>
              <w:left w:w="91" w:type="dxa"/>
              <w:right w:w="91" w:type="dxa"/>
            </w:tcMar>
            <w:vAlign w:val="center"/>
          </w:tcPr>
          <w:p w:rsidR="00C63230" w:rsidRPr="005C6EE7" w:rsidRDefault="00C63230" w:rsidP="002169C4">
            <w:pPr>
              <w:adjustRightInd/>
              <w:snapToGrid/>
              <w:ind w:firstLineChars="0" w:firstLine="0"/>
              <w:jc w:val="center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</w:p>
        </w:tc>
        <w:tc>
          <w:tcPr>
            <w:tcW w:w="4000" w:type="dxa"/>
            <w:gridSpan w:val="2"/>
            <w:tcMar>
              <w:top w:w="0" w:type="dxa"/>
              <w:left w:w="91" w:type="dxa"/>
              <w:right w:w="91" w:type="dxa"/>
            </w:tcMar>
          </w:tcPr>
          <w:p w:rsidR="00C63230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8D2076">
              <w:rPr>
                <w:rFonts w:ascii="宋体" w:hAnsi="宋体" w:cs="Times New Roman"/>
                <w:color w:val="000000"/>
                <w:szCs w:val="21"/>
              </w:rPr>
              <w:t>CWASP L2 – Expert</w:t>
            </w:r>
          </w:p>
          <w:p w:rsidR="00C63230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7F7D19">
              <w:rPr>
                <w:rFonts w:ascii="宋体" w:hAnsi="宋体" w:cs="Times New Roman"/>
                <w:color w:val="000000"/>
                <w:szCs w:val="21"/>
              </w:rPr>
              <w:t>CWASP L2-- S-SDLC</w:t>
            </w:r>
          </w:p>
          <w:p w:rsidR="00C63230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7F7D19">
              <w:rPr>
                <w:rFonts w:ascii="宋体" w:hAnsi="宋体" w:cs="Times New Roman"/>
                <w:color w:val="000000"/>
                <w:szCs w:val="21"/>
              </w:rPr>
              <w:t>CWASP L2--Security Development</w:t>
            </w:r>
          </w:p>
          <w:p w:rsidR="00C63230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7F7D19">
              <w:rPr>
                <w:rFonts w:ascii="宋体" w:hAnsi="宋体" w:cs="Times New Roman"/>
                <w:color w:val="000000"/>
                <w:szCs w:val="21"/>
              </w:rPr>
              <w:t>CWASP L2--Security Testing</w:t>
            </w:r>
          </w:p>
          <w:p w:rsidR="00C63230" w:rsidRPr="00906F28" w:rsidRDefault="00C63230" w:rsidP="00C63230">
            <w:pPr>
              <w:pStyle w:val="a4"/>
              <w:numPr>
                <w:ilvl w:val="0"/>
                <w:numId w:val="2"/>
              </w:numPr>
              <w:spacing w:line="288" w:lineRule="auto"/>
              <w:ind w:left="357" w:firstLineChars="0" w:hanging="357"/>
              <w:outlineLvl w:val="0"/>
              <w:rPr>
                <w:rFonts w:ascii="宋体" w:hAnsi="宋体" w:cs="Times New Roman"/>
                <w:color w:val="000000"/>
                <w:szCs w:val="21"/>
              </w:rPr>
            </w:pPr>
            <w:r w:rsidRPr="007F7D19">
              <w:rPr>
                <w:rFonts w:ascii="宋体" w:hAnsi="宋体" w:cs="Times New Roman"/>
                <w:color w:val="000000"/>
                <w:szCs w:val="21"/>
              </w:rPr>
              <w:t>CWASP L2--Security Operation</w:t>
            </w:r>
          </w:p>
        </w:tc>
      </w:tr>
      <w:tr w:rsidR="00C63230" w:rsidRPr="005C6EE7" w:rsidTr="002169C4">
        <w:tblPrEx>
          <w:tblBorders>
            <w:insideH w:val="single" w:sz="6" w:space="0" w:color="auto"/>
            <w:insideV w:val="single" w:sz="6" w:space="0" w:color="auto"/>
          </w:tblBorders>
        </w:tblPrEx>
        <w:trPr>
          <w:tblCellSpacing w:w="0" w:type="dxa"/>
          <w:jc w:val="center"/>
        </w:trPr>
        <w:tc>
          <w:tcPr>
            <w:tcW w:w="868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top w:w="0" w:type="dxa"/>
            </w:tcMar>
          </w:tcPr>
          <w:p w:rsidR="00C63230" w:rsidRPr="005C6EE7" w:rsidRDefault="00C63230" w:rsidP="002169C4">
            <w:pPr>
              <w:adjustRightInd/>
              <w:snapToGrid/>
              <w:ind w:firstLineChars="0" w:firstLine="0"/>
              <w:outlineLvl w:val="0"/>
              <w:rPr>
                <w:rFonts w:ascii="Arial" w:hAnsi="Arial" w:cs="Arial"/>
              </w:rPr>
            </w:pPr>
            <w:r w:rsidRPr="005C6EE7">
              <w:rPr>
                <w:rFonts w:ascii="宋体" w:hAnsi="宋体" w:cs="Times New Roman" w:hint="eastAsia"/>
                <w:b/>
                <w:color w:val="000000"/>
                <w:szCs w:val="21"/>
              </w:rPr>
              <w:t>个人声明</w:t>
            </w:r>
          </w:p>
        </w:tc>
      </w:tr>
      <w:tr w:rsidR="00C63230" w:rsidRPr="005C6EE7" w:rsidTr="002169C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08"/>
          <w:tblCellSpacing w:w="0" w:type="dxa"/>
          <w:jc w:val="center"/>
        </w:trPr>
        <w:tc>
          <w:tcPr>
            <w:tcW w:w="8686" w:type="dxa"/>
            <w:gridSpan w:val="7"/>
            <w:tcMar>
              <w:top w:w="0" w:type="dxa"/>
            </w:tcMar>
          </w:tcPr>
          <w:p w:rsidR="00C63230" w:rsidRPr="005C6EE7" w:rsidRDefault="00C63230" w:rsidP="002169C4">
            <w:pPr>
              <w:tabs>
                <w:tab w:val="center" w:pos="5282"/>
              </w:tabs>
              <w:spacing w:beforeLines="50" w:before="163"/>
              <w:ind w:firstLine="420"/>
              <w:rPr>
                <w:rFonts w:ascii="宋体" w:hAnsi="宋体" w:cs="Times New Roman"/>
                <w:szCs w:val="21"/>
              </w:rPr>
            </w:pPr>
            <w:r w:rsidRPr="005C6EE7">
              <w:rPr>
                <w:rFonts w:ascii="宋体" w:hAnsi="宋体" w:cs="Times New Roman" w:hint="eastAsia"/>
                <w:szCs w:val="21"/>
              </w:rPr>
              <w:t>本人保证申请表中所填写内容及所附材料真实，承认</w:t>
            </w:r>
            <w:r>
              <w:rPr>
                <w:rFonts w:ascii="宋体" w:hAnsi="宋体" w:cs="Times New Roman" w:hint="eastAsia"/>
                <w:szCs w:val="21"/>
              </w:rPr>
              <w:t>CWASP</w:t>
            </w:r>
            <w:r w:rsidRPr="005C6EE7">
              <w:rPr>
                <w:rFonts w:ascii="宋体" w:hAnsi="宋体" w:cs="Times New Roman" w:hint="eastAsia"/>
                <w:szCs w:val="21"/>
              </w:rPr>
              <w:t>有权为了保证真实性和准确性而验证本人所有的声明（包括所提交的材料）。</w:t>
            </w:r>
          </w:p>
          <w:p w:rsidR="00C63230" w:rsidRPr="007D7F73" w:rsidRDefault="00C63230" w:rsidP="002169C4">
            <w:pPr>
              <w:adjustRightInd/>
              <w:snapToGrid/>
              <w:spacing w:line="560" w:lineRule="atLeast"/>
              <w:ind w:firstLineChars="0" w:firstLine="0"/>
              <w:rPr>
                <w:rFonts w:ascii="宋体" w:hAnsi="宋体" w:cs="Times New Roman"/>
                <w:szCs w:val="21"/>
              </w:rPr>
            </w:pPr>
            <w:r w:rsidRPr="005C6EE7">
              <w:rPr>
                <w:rFonts w:ascii="宋体" w:hAnsi="宋体" w:cs="Times New Roman" w:hint="eastAsia"/>
                <w:szCs w:val="21"/>
              </w:rPr>
              <w:t xml:space="preserve">                        申请人：                 年    月     日</w:t>
            </w:r>
          </w:p>
        </w:tc>
      </w:tr>
    </w:tbl>
    <w:p w:rsidR="00CD6CB8" w:rsidRPr="00C63230" w:rsidRDefault="00CD6CB8" w:rsidP="00C63230">
      <w:pPr>
        <w:rPr>
          <w:sz w:val="10"/>
          <w:szCs w:val="10"/>
        </w:rPr>
      </w:pPr>
    </w:p>
    <w:sectPr w:rsidR="00CD6CB8" w:rsidRPr="00C63230" w:rsidSect="00C63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97" w:bottom="1247" w:left="1797" w:header="170" w:footer="62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E4" w:rsidRDefault="00DC5EE4" w:rsidP="00BB30FE">
      <w:pPr>
        <w:spacing w:before="120"/>
        <w:ind w:firstLine="420"/>
      </w:pPr>
      <w:r>
        <w:separator/>
      </w:r>
    </w:p>
  </w:endnote>
  <w:endnote w:type="continuationSeparator" w:id="0">
    <w:p w:rsidR="00DC5EE4" w:rsidRDefault="00DC5EE4" w:rsidP="00BB30FE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B" w:rsidRDefault="003D3FCB" w:rsidP="00CD6CB8">
    <w:pPr>
      <w:pStyle w:val="a6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2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C67BD" w:rsidRDefault="004556F6" w:rsidP="00C63230">
            <w:pPr>
              <w:pStyle w:val="a6"/>
              <w:ind w:firstLine="360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C67BD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071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C67BD">
              <w:rPr>
                <w:lang w:val="zh-CN"/>
              </w:rPr>
              <w:t xml:space="preserve"> </w:t>
            </w:r>
            <w:r w:rsidR="00BC67BD"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C67BD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071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B" w:rsidRDefault="003D3FCB" w:rsidP="00CD6CB8">
    <w:pPr>
      <w:pStyle w:val="a6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E4" w:rsidRDefault="00DC5EE4" w:rsidP="00BB30FE">
      <w:pPr>
        <w:spacing w:before="120"/>
        <w:ind w:firstLine="420"/>
      </w:pPr>
      <w:r>
        <w:separator/>
      </w:r>
    </w:p>
  </w:footnote>
  <w:footnote w:type="continuationSeparator" w:id="0">
    <w:p w:rsidR="00DC5EE4" w:rsidRDefault="00DC5EE4" w:rsidP="00BB30FE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B" w:rsidRDefault="003D3FCB" w:rsidP="00CD6CB8">
    <w:pPr>
      <w:pStyle w:val="a5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8" w:type="pct"/>
      <w:jc w:val="right"/>
      <w:tblLook w:val="04A0" w:firstRow="1" w:lastRow="0" w:firstColumn="1" w:lastColumn="0" w:noHBand="0" w:noVBand="1"/>
    </w:tblPr>
    <w:tblGrid>
      <w:gridCol w:w="4113"/>
      <w:gridCol w:w="4116"/>
    </w:tblGrid>
    <w:tr w:rsidR="00BC67BD" w:rsidRPr="00E806CA" w:rsidTr="00186F14">
      <w:trPr>
        <w:jc w:val="right"/>
      </w:trPr>
      <w:tc>
        <w:tcPr>
          <w:tcW w:w="2499" w:type="pct"/>
        </w:tcPr>
        <w:p w:rsidR="00BC67BD" w:rsidRPr="00E806CA" w:rsidRDefault="00186F14" w:rsidP="00B801C4">
          <w:pPr>
            <w:spacing w:before="120"/>
            <w:ind w:firstLine="420"/>
            <w:jc w:val="left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34925</wp:posOffset>
                </wp:positionV>
                <wp:extent cx="1210396" cy="1210396"/>
                <wp:effectExtent l="0" t="0" r="0" b="0"/>
                <wp:wrapNone/>
                <wp:docPr id="4" name="图片 3" descr="cwasp--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wasp--logo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96" cy="1210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01" w:type="pct"/>
        </w:tcPr>
        <w:p w:rsidR="00BC67BD" w:rsidRPr="00E806CA" w:rsidRDefault="00BB30FE" w:rsidP="001B1BD3">
          <w:pPr>
            <w:pStyle w:val="a7"/>
            <w:spacing w:before="120"/>
            <w:ind w:firstLine="723"/>
          </w:pPr>
          <w:r>
            <w:rPr>
              <w:rFonts w:hint="eastAsia"/>
              <w:b/>
              <w:noProof/>
            </w:rPr>
            <w:t>CWASP</w:t>
          </w:r>
          <w:r>
            <w:rPr>
              <w:rFonts w:hint="eastAsia"/>
              <w:b/>
              <w:noProof/>
            </w:rPr>
            <w:t>认证中心</w:t>
          </w:r>
        </w:p>
        <w:p w:rsidR="00BB30FE" w:rsidRDefault="00BB30FE" w:rsidP="001B1BD3">
          <w:pPr>
            <w:pStyle w:val="ContactInformation"/>
            <w:wordWrap w:val="0"/>
            <w:spacing w:before="120"/>
            <w:ind w:firstLine="320"/>
          </w:pPr>
          <w:r>
            <w:rPr>
              <w:rFonts w:hint="eastAsia"/>
            </w:rPr>
            <w:t>咨询电话：</w:t>
          </w:r>
          <w:r>
            <w:rPr>
              <w:rFonts w:hint="eastAsia"/>
            </w:rPr>
            <w:t>4000-983-183</w:t>
          </w:r>
        </w:p>
        <w:p w:rsidR="00BB30FE" w:rsidRDefault="00BB30FE" w:rsidP="001B1BD3">
          <w:pPr>
            <w:pStyle w:val="ContactInformation"/>
            <w:spacing w:before="120"/>
            <w:ind w:firstLine="320"/>
          </w:pPr>
          <w:r>
            <w:rPr>
              <w:rFonts w:hint="eastAsia"/>
            </w:rPr>
            <w:t>咨询邮件：</w:t>
          </w:r>
          <w:r>
            <w:rPr>
              <w:rFonts w:hint="eastAsia"/>
            </w:rPr>
            <w:t xml:space="preserve"> </w:t>
          </w:r>
          <w:r w:rsidRPr="00BB30FE">
            <w:rPr>
              <w:rFonts w:hint="eastAsia"/>
            </w:rPr>
            <w:t>cwasp@seczone.org</w:t>
          </w:r>
        </w:p>
        <w:p w:rsidR="00BC67BD" w:rsidRPr="00E806CA" w:rsidRDefault="00BB30FE" w:rsidP="001B1BD3">
          <w:pPr>
            <w:pStyle w:val="ContactInformation"/>
            <w:spacing w:before="120"/>
            <w:ind w:firstLine="320"/>
          </w:pPr>
          <w:r>
            <w:rPr>
              <w:rFonts w:hint="eastAsia"/>
            </w:rPr>
            <w:t>官方网站：</w:t>
          </w:r>
          <w:r>
            <w:rPr>
              <w:rFonts w:hint="eastAsia"/>
            </w:rPr>
            <w:t>http://www.seczone.org</w:t>
          </w:r>
        </w:p>
      </w:tc>
    </w:tr>
  </w:tbl>
  <w:p w:rsidR="00BC67BD" w:rsidRPr="004D06C6" w:rsidRDefault="00BC67BD" w:rsidP="00DC3920">
    <w:pPr>
      <w:pStyle w:val="a5"/>
      <w:pBdr>
        <w:bottom w:val="single" w:sz="6" w:space="0" w:color="auto"/>
      </w:pBdr>
      <w:ind w:firstLineChars="0" w:firstLine="0"/>
      <w:jc w:val="both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CB" w:rsidRDefault="003D3FCB" w:rsidP="00CD6CB8">
    <w:pPr>
      <w:pStyle w:val="a5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D1EA1"/>
    <w:multiLevelType w:val="hybridMultilevel"/>
    <w:tmpl w:val="D9DC6F7E"/>
    <w:lvl w:ilvl="0" w:tplc="1D50E71C">
      <w:start w:val="201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F4BDB"/>
    <w:multiLevelType w:val="hybridMultilevel"/>
    <w:tmpl w:val="9B84A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076"/>
    <w:rsid w:val="00024FAF"/>
    <w:rsid w:val="00031B3A"/>
    <w:rsid w:val="000A6690"/>
    <w:rsid w:val="000D5D9A"/>
    <w:rsid w:val="00147EB3"/>
    <w:rsid w:val="00186F14"/>
    <w:rsid w:val="001B1BD3"/>
    <w:rsid w:val="001F31E5"/>
    <w:rsid w:val="00215DE9"/>
    <w:rsid w:val="002843CA"/>
    <w:rsid w:val="002B35B3"/>
    <w:rsid w:val="00343068"/>
    <w:rsid w:val="00360A9E"/>
    <w:rsid w:val="003A69F8"/>
    <w:rsid w:val="003D09E9"/>
    <w:rsid w:val="003D3FCB"/>
    <w:rsid w:val="00446661"/>
    <w:rsid w:val="004556F6"/>
    <w:rsid w:val="00496B71"/>
    <w:rsid w:val="004A2CFD"/>
    <w:rsid w:val="004B16DD"/>
    <w:rsid w:val="004D06C6"/>
    <w:rsid w:val="004E6A5F"/>
    <w:rsid w:val="005A720E"/>
    <w:rsid w:val="005B079E"/>
    <w:rsid w:val="006317E5"/>
    <w:rsid w:val="00665D69"/>
    <w:rsid w:val="006C57A0"/>
    <w:rsid w:val="006E0B20"/>
    <w:rsid w:val="006F0957"/>
    <w:rsid w:val="0073651A"/>
    <w:rsid w:val="007D263B"/>
    <w:rsid w:val="007D7F73"/>
    <w:rsid w:val="007E1927"/>
    <w:rsid w:val="007F1C52"/>
    <w:rsid w:val="0080634C"/>
    <w:rsid w:val="00812FC3"/>
    <w:rsid w:val="00824955"/>
    <w:rsid w:val="00885970"/>
    <w:rsid w:val="00957AC9"/>
    <w:rsid w:val="00961AF5"/>
    <w:rsid w:val="00974082"/>
    <w:rsid w:val="00A6522B"/>
    <w:rsid w:val="00B20A3F"/>
    <w:rsid w:val="00B21219"/>
    <w:rsid w:val="00B215F1"/>
    <w:rsid w:val="00B51E21"/>
    <w:rsid w:val="00B65416"/>
    <w:rsid w:val="00B801C4"/>
    <w:rsid w:val="00B8462B"/>
    <w:rsid w:val="00B867DB"/>
    <w:rsid w:val="00BB30FE"/>
    <w:rsid w:val="00BC67BD"/>
    <w:rsid w:val="00BE1AD2"/>
    <w:rsid w:val="00BE70FC"/>
    <w:rsid w:val="00C63230"/>
    <w:rsid w:val="00CD6CB8"/>
    <w:rsid w:val="00CE0718"/>
    <w:rsid w:val="00D6634E"/>
    <w:rsid w:val="00D6672B"/>
    <w:rsid w:val="00DC3920"/>
    <w:rsid w:val="00DC5EE4"/>
    <w:rsid w:val="00DD39E4"/>
    <w:rsid w:val="00DE77D2"/>
    <w:rsid w:val="00E176C9"/>
    <w:rsid w:val="00E24A3D"/>
    <w:rsid w:val="00E928D3"/>
    <w:rsid w:val="00ED2288"/>
    <w:rsid w:val="00F102BF"/>
    <w:rsid w:val="00F6708A"/>
    <w:rsid w:val="00FB32E8"/>
    <w:rsid w:val="00FC708E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432FEC-C500-4024-B29D-F989F72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73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Calibri" w:eastAsia="宋体" w:hAnsi="Calibri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D3FCB"/>
    <w:pPr>
      <w:keepNext/>
      <w:keepLines/>
      <w:spacing w:afterLines="50"/>
      <w:ind w:firstLineChars="0"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3FCB"/>
    <w:pPr>
      <w:keepNext/>
      <w:keepLines/>
      <w:spacing w:afterLines="50"/>
      <w:ind w:firstLineChars="0" w:firstLine="0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3F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3FC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FCB"/>
    <w:rPr>
      <w:rFonts w:ascii="Calibri" w:eastAsia="宋体" w:hAnsi="Calibri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FB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中等深浅底纹 2 - 强调文字颜色 11"/>
    <w:basedOn w:val="a1"/>
    <w:uiPriority w:val="64"/>
    <w:rsid w:val="00FB3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6C57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List Paragraph"/>
    <w:basedOn w:val="a"/>
    <w:uiPriority w:val="34"/>
    <w:qFormat/>
    <w:rsid w:val="00360A9E"/>
    <w:pPr>
      <w:ind w:firstLine="420"/>
    </w:pPr>
  </w:style>
  <w:style w:type="paragraph" w:styleId="a5">
    <w:name w:val="header"/>
    <w:basedOn w:val="a"/>
    <w:link w:val="Char"/>
    <w:uiPriority w:val="99"/>
    <w:unhideWhenUsed/>
    <w:rsid w:val="00BC67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67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67B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67BD"/>
    <w:rPr>
      <w:sz w:val="18"/>
      <w:szCs w:val="18"/>
    </w:rPr>
  </w:style>
  <w:style w:type="paragraph" w:customStyle="1" w:styleId="a7">
    <w:name w:val="组织"/>
    <w:basedOn w:val="a"/>
    <w:rsid w:val="00BC67BD"/>
    <w:pPr>
      <w:widowControl/>
      <w:jc w:val="right"/>
    </w:pPr>
    <w:rPr>
      <w:rFonts w:ascii="Trebuchet MS" w:eastAsia="黑体" w:hAnsi="Trebuchet MS" w:cs="Times New Roman"/>
      <w:color w:val="38ABED"/>
      <w:kern w:val="0"/>
      <w:sz w:val="36"/>
      <w:szCs w:val="22"/>
    </w:rPr>
  </w:style>
  <w:style w:type="paragraph" w:customStyle="1" w:styleId="ContactInformation">
    <w:name w:val="Contact Information"/>
    <w:basedOn w:val="a"/>
    <w:rsid w:val="00BC67BD"/>
    <w:pPr>
      <w:widowControl/>
      <w:spacing w:before="40" w:line="220" w:lineRule="atLeast"/>
      <w:jc w:val="right"/>
    </w:pPr>
    <w:rPr>
      <w:rFonts w:ascii="Trebuchet MS" w:hAnsi="Trebuchet MS" w:cs="Times New Roman"/>
      <w:color w:val="38ABED"/>
      <w:kern w:val="0"/>
      <w:sz w:val="16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BC67B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67BD"/>
    <w:rPr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7F1C5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7F1C52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3D3FCB"/>
    <w:rPr>
      <w:rFonts w:ascii="Calibri" w:eastAsia="宋体" w:hAnsi="Calibri" w:cstheme="majorBidi"/>
      <w:b/>
      <w:bCs/>
      <w:sz w:val="30"/>
      <w:szCs w:val="32"/>
    </w:rPr>
  </w:style>
  <w:style w:type="paragraph" w:customStyle="1" w:styleId="aa">
    <w:name w:val="标题三"/>
    <w:basedOn w:val="3"/>
    <w:next w:val="3"/>
    <w:qFormat/>
    <w:rsid w:val="003D3FCB"/>
    <w:pPr>
      <w:spacing w:before="0" w:after="0" w:line="360" w:lineRule="auto"/>
      <w:ind w:firstLineChars="0" w:firstLine="0"/>
    </w:pPr>
    <w:rPr>
      <w:sz w:val="28"/>
    </w:rPr>
  </w:style>
  <w:style w:type="paragraph" w:customStyle="1" w:styleId="ab">
    <w:name w:val="标题四"/>
    <w:basedOn w:val="4"/>
    <w:next w:val="4"/>
    <w:qFormat/>
    <w:rsid w:val="003D3FCB"/>
    <w:pPr>
      <w:spacing w:before="0" w:after="0" w:line="360" w:lineRule="auto"/>
      <w:ind w:firstLineChars="0" w:firstLine="0"/>
    </w:pPr>
    <w:rPr>
      <w:rFonts w:ascii="Calibri" w:eastAsia="宋体" w:hAnsi="Calibri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3D3FCB"/>
    <w:rPr>
      <w:rFonts w:ascii="Calibri" w:eastAsia="宋体" w:hAnsi="Calibr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D3FC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Title"/>
    <w:basedOn w:val="a"/>
    <w:next w:val="a"/>
    <w:link w:val="Char3"/>
    <w:uiPriority w:val="10"/>
    <w:qFormat/>
    <w:rsid w:val="006F0957"/>
    <w:pPr>
      <w:spacing w:before="240" w:after="240"/>
      <w:ind w:firstLineChars="0" w:firstLine="0"/>
      <w:jc w:val="center"/>
      <w:outlineLvl w:val="0"/>
    </w:pPr>
    <w:rPr>
      <w:rFonts w:eastAsia="黑体" w:cstheme="majorBidi"/>
      <w:b/>
      <w:bCs/>
      <w:sz w:val="36"/>
      <w:szCs w:val="32"/>
    </w:rPr>
  </w:style>
  <w:style w:type="character" w:customStyle="1" w:styleId="Char3">
    <w:name w:val="标题 Char"/>
    <w:basedOn w:val="a0"/>
    <w:link w:val="ac"/>
    <w:uiPriority w:val="10"/>
    <w:rsid w:val="006F0957"/>
    <w:rPr>
      <w:rFonts w:ascii="Calibri" w:eastAsia="黑体" w:hAnsi="Calibri" w:cstheme="majorBidi"/>
      <w:b/>
      <w:bCs/>
      <w:sz w:val="36"/>
      <w:szCs w:val="32"/>
    </w:rPr>
  </w:style>
  <w:style w:type="character" w:styleId="ad">
    <w:name w:val="Hyperlink"/>
    <w:basedOn w:val="a0"/>
    <w:uiPriority w:val="99"/>
    <w:unhideWhenUsed/>
    <w:rsid w:val="00BB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8542">
      <w:bodyDiv w:val="1"/>
      <w:marLeft w:val="121"/>
      <w:marRight w:val="121"/>
      <w:marTop w:val="121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WASP\CWASP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CWASP文档模板.dotx</Template>
  <TotalTime>15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cis</cp:lastModifiedBy>
  <cp:revision>10</cp:revision>
  <cp:lastPrinted>2014-08-07T07:22:00Z</cp:lastPrinted>
  <dcterms:created xsi:type="dcterms:W3CDTF">2014-08-08T03:40:00Z</dcterms:created>
  <dcterms:modified xsi:type="dcterms:W3CDTF">2016-02-23T07:26:00Z</dcterms:modified>
</cp:coreProperties>
</file>